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FC" w:rsidRDefault="00DE52FC" w:rsidP="00091B3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</w:t>
      </w:r>
      <w:r w:rsidRPr="00091B3C">
        <w:rPr>
          <w:rFonts w:ascii="Times New Roman" w:hAnsi="Times New Roman"/>
          <w:b/>
        </w:rPr>
        <w:t>Program Konferencji</w:t>
      </w:r>
    </w:p>
    <w:p w:rsidR="00DE52FC" w:rsidRPr="0028339E" w:rsidRDefault="00DE52FC" w:rsidP="00091B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</w:t>
      </w:r>
      <w:r w:rsidRPr="00091B3C">
        <w:rPr>
          <w:rFonts w:ascii="Times New Roman" w:hAnsi="Times New Roman"/>
          <w:b/>
        </w:rPr>
        <w:t>„Środki przymusu w znowelizowanej procedurze karnej”</w:t>
      </w:r>
    </w:p>
    <w:p w:rsidR="00DE52FC" w:rsidRDefault="00DE52FC" w:rsidP="00091B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52FC" w:rsidRDefault="00DE52FC" w:rsidP="00091B3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21 - 22 września 2015 r.                                  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 w:rsidRPr="00091B3C">
        <w:rPr>
          <w:rFonts w:ascii="Times New Roman" w:hAnsi="Times New Roman"/>
        </w:rPr>
        <w:t>Miejsce: Wydział Prawa i Administracji UMK, ul. Władysława Bojarskiego 3, 87- 100 Toruń,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 w:rsidRPr="00091B3C">
        <w:rPr>
          <w:rFonts w:ascii="Times New Roman" w:hAnsi="Times New Roman"/>
        </w:rPr>
        <w:t>Audytorium E.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  <w:b/>
        </w:rPr>
        <w:sectPr w:rsidR="00DE52FC" w:rsidRPr="00091B3C" w:rsidSect="004435F8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  <w:b/>
        </w:rPr>
      </w:pPr>
      <w:r w:rsidRPr="00091B3C">
        <w:rPr>
          <w:rFonts w:ascii="Times New Roman" w:hAnsi="Times New Roman"/>
          <w:b/>
        </w:rPr>
        <w:t>Poniedziałek, 21 września 2015 r.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 w:rsidRPr="00091B3C">
        <w:rPr>
          <w:rFonts w:ascii="Times New Roman" w:hAnsi="Times New Roman"/>
        </w:rPr>
        <w:t>9:30 - 10:00  Rejestracja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 w:rsidRPr="00091B3C">
        <w:rPr>
          <w:rFonts w:ascii="Times New Roman" w:hAnsi="Times New Roman"/>
        </w:rPr>
        <w:t>10:00 -  10:15  Rozpoczęcie Konferencji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 w:rsidRPr="00091B3C">
        <w:rPr>
          <w:rFonts w:ascii="Times New Roman" w:hAnsi="Times New Roman"/>
          <w:b/>
        </w:rPr>
        <w:t xml:space="preserve">Panel I.  „Zagadnienia ogólne i zatrzymanie” 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 w:rsidRPr="00091B3C">
        <w:rPr>
          <w:rFonts w:ascii="Times New Roman" w:hAnsi="Times New Roman"/>
        </w:rPr>
        <w:t>10:15 - 10:45</w:t>
      </w:r>
      <w:r>
        <w:rPr>
          <w:rFonts w:ascii="Times New Roman" w:hAnsi="Times New Roman"/>
        </w:rPr>
        <w:t xml:space="preserve"> </w:t>
      </w:r>
      <w:r w:rsidRPr="00091B3C">
        <w:rPr>
          <w:rFonts w:ascii="Times New Roman" w:hAnsi="Times New Roman"/>
        </w:rPr>
        <w:t>Prof. dr hab. Paweł Wiliński (Uniwersytet im. Adama Mickiewicza w Poznaniu), „Konstytucyjne i prawnomiędzynarodowe aspekty karnoprocesowych regulacji dotyczących środków przymusu”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</w:p>
    <w:p w:rsidR="00DE52FC" w:rsidRPr="00091B3C" w:rsidRDefault="00DE52FC" w:rsidP="004607D2">
      <w:pPr>
        <w:rPr>
          <w:rFonts w:ascii="Times New Roman" w:hAnsi="Times New Roman"/>
        </w:rPr>
      </w:pPr>
      <w:r w:rsidRPr="00091B3C">
        <w:rPr>
          <w:rFonts w:ascii="Times New Roman" w:hAnsi="Times New Roman"/>
        </w:rPr>
        <w:t>10:45 - 11:15 Prof. dr hab. Piotr Kardas (Uniwersytet Jagielloński)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>„Relacje między zatrzymaniem a</w:t>
      </w:r>
      <w:r w:rsidRPr="00116268">
        <w:rPr>
          <w:rFonts w:ascii="Times New Roman" w:hAnsi="Times New Roman"/>
          <w:bCs/>
        </w:rPr>
        <w:t xml:space="preserve"> tymczasowym aresztowaniem. Kilka uwag o systemie reguł gwarancyjnyc</w:t>
      </w:r>
      <w:r>
        <w:rPr>
          <w:rFonts w:ascii="Times New Roman" w:hAnsi="Times New Roman"/>
          <w:bCs/>
        </w:rPr>
        <w:t>h w postępowaniu habeas corpus”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 w:rsidRPr="00091B3C">
        <w:rPr>
          <w:rFonts w:ascii="Times New Roman" w:hAnsi="Times New Roman"/>
        </w:rPr>
        <w:t>11:15 - 11:4</w:t>
      </w:r>
      <w:r>
        <w:rPr>
          <w:rFonts w:ascii="Times New Roman" w:hAnsi="Times New Roman"/>
        </w:rPr>
        <w:t xml:space="preserve">5 </w:t>
      </w:r>
      <w:r w:rsidRPr="00091B3C">
        <w:rPr>
          <w:rFonts w:ascii="Times New Roman" w:hAnsi="Times New Roman"/>
        </w:rPr>
        <w:t>Sędzia SA dr Dariusz Kala (Uniwersytet Mikołaja Kopernika w Toruniu, Sąd Apelacyjny w Gdańsku), „Zatrzymanie osoby  w celu jej doprowadzenia do prokuratora po nowelizacji k.p.k. z 27.09.2013 r.”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 w:rsidRPr="00091B3C">
        <w:rPr>
          <w:rFonts w:ascii="Times New Roman" w:hAnsi="Times New Roman"/>
        </w:rPr>
        <w:t>11:45 - 12:15  Przerwa kawowa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 w:rsidRPr="00091B3C">
        <w:rPr>
          <w:rFonts w:ascii="Times New Roman" w:hAnsi="Times New Roman"/>
        </w:rPr>
        <w:t xml:space="preserve">12:15 - 12:45  Prof. dr hab. Ryszard A. Stefański (Uczelnia Łazarskiego), „Nowe uregulowania w polskiej procedurze karnej służące ograniczeniu i kontroli stosowania środków zapobiegawczych” 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 w:rsidRPr="00091B3C">
        <w:rPr>
          <w:rFonts w:ascii="Times New Roman" w:hAnsi="Times New Roman"/>
        </w:rPr>
        <w:t xml:space="preserve">   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 w:rsidRPr="00091B3C">
        <w:rPr>
          <w:rFonts w:ascii="Times New Roman" w:hAnsi="Times New Roman"/>
        </w:rPr>
        <w:t>12:45 - 13:1</w:t>
      </w:r>
      <w:r>
        <w:rPr>
          <w:rFonts w:ascii="Times New Roman" w:hAnsi="Times New Roman"/>
        </w:rPr>
        <w:t xml:space="preserve">5 </w:t>
      </w:r>
      <w:r w:rsidRPr="00091B3C">
        <w:rPr>
          <w:rFonts w:ascii="Times New Roman" w:hAnsi="Times New Roman"/>
        </w:rPr>
        <w:t xml:space="preserve">Prof. UMK, dr hab. Arkadiusz Lach (Uniwersytet Mikołaja Kopernika w Toruniu), „Stosowanie środków przymusu w ramach współpracy międzynarodowej w sprawach karnych” </w:t>
      </w:r>
    </w:p>
    <w:p w:rsidR="00DE52F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</w:p>
    <w:p w:rsidR="00DE52F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13:15 - 13:45 Prof. dr hab. Piotr Kruszyński (Uniwersytet Warszawski), prof. UŁ, dr hab. Monika Zbrojewska (Uniwersytet Łódzki, Ministerstwo Sprawiedliwości</w:t>
      </w:r>
      <w:bookmarkStart w:id="0" w:name="_GoBack"/>
      <w:bookmarkEnd w:id="0"/>
      <w:r>
        <w:rPr>
          <w:rFonts w:ascii="Times New Roman" w:hAnsi="Times New Roman"/>
        </w:rPr>
        <w:t>), „Środki przymusu - czy potrzebne są dalsze zmiany?”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13:4</w:t>
      </w:r>
      <w:r w:rsidRPr="00091B3C">
        <w:rPr>
          <w:rFonts w:ascii="Times New Roman" w:hAnsi="Times New Roman"/>
        </w:rPr>
        <w:t xml:space="preserve">5 - </w:t>
      </w:r>
      <w:r>
        <w:rPr>
          <w:rFonts w:ascii="Times New Roman" w:hAnsi="Times New Roman"/>
        </w:rPr>
        <w:t>14:3</w:t>
      </w:r>
      <w:r w:rsidRPr="00091B3C">
        <w:rPr>
          <w:rFonts w:ascii="Times New Roman" w:hAnsi="Times New Roman"/>
        </w:rPr>
        <w:t>0  Dyskusja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14:3</w:t>
      </w:r>
      <w:r w:rsidRPr="00091B3C">
        <w:rPr>
          <w:rFonts w:ascii="Times New Roman" w:hAnsi="Times New Roman"/>
        </w:rPr>
        <w:t>0 - 15:</w:t>
      </w:r>
      <w:r>
        <w:rPr>
          <w:rFonts w:ascii="Times New Roman" w:hAnsi="Times New Roman"/>
        </w:rPr>
        <w:t>3</w:t>
      </w:r>
      <w:r w:rsidRPr="00091B3C">
        <w:rPr>
          <w:rFonts w:ascii="Times New Roman" w:hAnsi="Times New Roman"/>
        </w:rPr>
        <w:t>0  Przerwa obiadowa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 w:rsidRPr="00091B3C">
        <w:rPr>
          <w:rFonts w:ascii="Times New Roman" w:hAnsi="Times New Roman"/>
          <w:b/>
        </w:rPr>
        <w:t xml:space="preserve">Panel II.  „Tymczasowe aresztowanie” 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15:30 - 16:0</w:t>
      </w:r>
      <w:r w:rsidRPr="00091B3C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 </w:t>
      </w:r>
      <w:r w:rsidRPr="00091B3C">
        <w:rPr>
          <w:rFonts w:ascii="Times New Roman" w:hAnsi="Times New Roman"/>
        </w:rPr>
        <w:t xml:space="preserve">Sędzia SN prof. zw. dr hab. Tomasz Grzegorczyk (Uniwersytet Łódzki, Sąd Najwyższy) „Przesłanki stosowania środków zapobiegawczych”     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 w:rsidRPr="00091B3C">
        <w:rPr>
          <w:rFonts w:ascii="Times New Roman" w:hAnsi="Times New Roman"/>
        </w:rPr>
        <w:t>1</w:t>
      </w:r>
      <w:r>
        <w:rPr>
          <w:rFonts w:ascii="Times New Roman" w:hAnsi="Times New Roman"/>
        </w:rPr>
        <w:t>6:0</w:t>
      </w:r>
      <w:r w:rsidRPr="00091B3C">
        <w:rPr>
          <w:rFonts w:ascii="Times New Roman" w:hAnsi="Times New Roman"/>
        </w:rPr>
        <w:t>0 - 16:</w:t>
      </w:r>
      <w:r>
        <w:rPr>
          <w:rFonts w:ascii="Times New Roman" w:hAnsi="Times New Roman"/>
        </w:rPr>
        <w:t>3</w:t>
      </w:r>
      <w:r w:rsidRPr="00091B3C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 </w:t>
      </w:r>
      <w:r w:rsidRPr="00091B3C">
        <w:rPr>
          <w:rFonts w:ascii="Times New Roman" w:hAnsi="Times New Roman"/>
        </w:rPr>
        <w:t>Dr hab. Małgorzata Wąsek - Wiaderek (Katolicki Uniwersytet Lubelski Jana Pawła II) „Dostęp do akt w toku postępowania w przedmiocie tymczasowego aresztowania”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16:30 - 17:0</w:t>
      </w:r>
      <w:r w:rsidRPr="00091B3C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Pr="00091B3C">
        <w:rPr>
          <w:rFonts w:ascii="Times New Roman" w:hAnsi="Times New Roman"/>
        </w:rPr>
        <w:t xml:space="preserve">Sędzia SN Jarosław Matras (Sąd Najwyższy), „Przebieg postępowania w przedmiocie tymczasowego aresztowania” 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 w:rsidRPr="00091B3C">
        <w:rPr>
          <w:rFonts w:ascii="Times New Roman" w:hAnsi="Times New Roman"/>
        </w:rPr>
        <w:t xml:space="preserve"> 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17:00 - 17:3</w:t>
      </w:r>
      <w:r w:rsidRPr="00091B3C">
        <w:rPr>
          <w:rFonts w:ascii="Times New Roman" w:hAnsi="Times New Roman"/>
        </w:rPr>
        <w:t xml:space="preserve">0 Sędzia SA prof. dr hab. Jerzy Skorupka (Uniwersytet Wrocławski, Sąd Apelacyjny we Wrocławiu), „Terminy stosowania tymczasowego aresztowania” 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</w:p>
    <w:p w:rsidR="00DE52F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17.30 - 18.3</w:t>
      </w:r>
      <w:r w:rsidRPr="00091B3C">
        <w:rPr>
          <w:rFonts w:ascii="Times New Roman" w:hAnsi="Times New Roman"/>
        </w:rPr>
        <w:t>0  Dyskusj</w:t>
      </w:r>
      <w:r>
        <w:rPr>
          <w:rFonts w:ascii="Times New Roman" w:hAnsi="Times New Roman"/>
        </w:rPr>
        <w:t>a</w:t>
      </w:r>
    </w:p>
    <w:p w:rsidR="00DE52F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</w:p>
    <w:p w:rsidR="00DE52F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  <w:b/>
        </w:rPr>
      </w:pPr>
      <w:r w:rsidRPr="00091B3C">
        <w:rPr>
          <w:rFonts w:ascii="Times New Roman" w:hAnsi="Times New Roman"/>
          <w:b/>
        </w:rPr>
        <w:t>Wtorek, 22 września 2015 r.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  <w:b/>
        </w:rPr>
      </w:pPr>
      <w:r w:rsidRPr="00091B3C">
        <w:rPr>
          <w:rFonts w:ascii="Times New Roman" w:hAnsi="Times New Roman"/>
          <w:b/>
        </w:rPr>
        <w:t>Panel III. „Nieizolacyjne środki zapobiegawcze i pozostałe środki przymusu”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 w:rsidRPr="00091B3C">
        <w:rPr>
          <w:rFonts w:ascii="Times New Roman" w:hAnsi="Times New Roman"/>
        </w:rPr>
        <w:t xml:space="preserve">9:00 - 9:30  Prof. nadzw. dr hab. Jacek Kosonoga (Uczelnia Łazarskiego), „Dozór Policji” 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 w:rsidRPr="00091B3C">
        <w:rPr>
          <w:rFonts w:ascii="Times New Roman" w:hAnsi="Times New Roman"/>
        </w:rPr>
        <w:t xml:space="preserve">9:30 - 10:00  Sędzia SA dr Krzysztof Eichstaedt </w:t>
      </w:r>
      <w:r>
        <w:rPr>
          <w:rFonts w:ascii="Times New Roman" w:hAnsi="Times New Roman"/>
        </w:rPr>
        <w:t xml:space="preserve"> </w:t>
      </w:r>
      <w:r w:rsidRPr="00091B3C">
        <w:rPr>
          <w:rFonts w:ascii="Times New Roman" w:hAnsi="Times New Roman"/>
        </w:rPr>
        <w:t>(Sąd Apelacyjny w Łodzi), „Poręczenie majątkowe”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 w:rsidRPr="00091B3C">
        <w:rPr>
          <w:rFonts w:ascii="Times New Roman" w:hAnsi="Times New Roman"/>
        </w:rPr>
        <w:t xml:space="preserve">10:00 - 10:30  Dr Maja Klubińska (Uniwersytet Mikołaja Kopernika w Toruniu), prokurator  Dominik Mrozowski (Uniwersytet Mikołaja Kopernika w Toruniu, Prokuratura Rejonowa Bydgoszcz - Południe), „Nakaz okresowego opuszczenia lokalu zajmowanego wspólnie z pokrzywdzonym jako środek zapobiegawczy” 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 w:rsidRPr="00091B3C">
        <w:rPr>
          <w:rFonts w:ascii="Times New Roman" w:hAnsi="Times New Roman"/>
        </w:rPr>
        <w:t xml:space="preserve"> 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 w:rsidRPr="00091B3C">
        <w:rPr>
          <w:rFonts w:ascii="Times New Roman" w:hAnsi="Times New Roman"/>
        </w:rPr>
        <w:t xml:space="preserve">10:30 - 11:00  Dr Piotr Starzyński (Uniwersytet Warmińsko - Mazurski w Olsztynie), „Zabezpieczenie majątkowe” </w:t>
      </w:r>
    </w:p>
    <w:p w:rsidR="00DE52FC" w:rsidRPr="00091B3C" w:rsidRDefault="00DE52FC" w:rsidP="00091B3C">
      <w:pPr>
        <w:spacing w:after="0" w:line="240" w:lineRule="auto"/>
        <w:jc w:val="both"/>
        <w:rPr>
          <w:b/>
        </w:rPr>
      </w:pP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 w:rsidRPr="00091B3C">
        <w:rPr>
          <w:rFonts w:ascii="Times New Roman" w:hAnsi="Times New Roman"/>
        </w:rPr>
        <w:t>11:00 -  12:00 Dyskusja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  <w:r w:rsidRPr="00091B3C">
        <w:rPr>
          <w:rFonts w:ascii="Times New Roman" w:hAnsi="Times New Roman"/>
        </w:rPr>
        <w:t>12:00 - 12:15  Podsumowanie Konferencji</w:t>
      </w:r>
    </w:p>
    <w:p w:rsidR="00DE52FC" w:rsidRPr="00091B3C" w:rsidRDefault="00DE52FC" w:rsidP="00091B3C">
      <w:pPr>
        <w:spacing w:after="0" w:line="240" w:lineRule="auto"/>
        <w:jc w:val="both"/>
        <w:rPr>
          <w:rFonts w:ascii="Times New Roman" w:hAnsi="Times New Roman"/>
        </w:rPr>
      </w:pPr>
    </w:p>
    <w:sectPr w:rsidR="00DE52FC" w:rsidRPr="00091B3C" w:rsidSect="004435F8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A38"/>
    <w:rsid w:val="00073D56"/>
    <w:rsid w:val="00091B3C"/>
    <w:rsid w:val="000B1D40"/>
    <w:rsid w:val="000D5CA6"/>
    <w:rsid w:val="000D78EF"/>
    <w:rsid w:val="001073BC"/>
    <w:rsid w:val="00115C9E"/>
    <w:rsid w:val="00116268"/>
    <w:rsid w:val="001163F8"/>
    <w:rsid w:val="00132204"/>
    <w:rsid w:val="001622FE"/>
    <w:rsid w:val="00162BE5"/>
    <w:rsid w:val="001A3B15"/>
    <w:rsid w:val="001B5420"/>
    <w:rsid w:val="002170A4"/>
    <w:rsid w:val="00242F6C"/>
    <w:rsid w:val="0027124E"/>
    <w:rsid w:val="002804CE"/>
    <w:rsid w:val="0028339E"/>
    <w:rsid w:val="00283585"/>
    <w:rsid w:val="002B6C1D"/>
    <w:rsid w:val="002E1F99"/>
    <w:rsid w:val="0033169A"/>
    <w:rsid w:val="0036088D"/>
    <w:rsid w:val="00395B5D"/>
    <w:rsid w:val="003B00DA"/>
    <w:rsid w:val="003E4CF9"/>
    <w:rsid w:val="003E5765"/>
    <w:rsid w:val="00433CD4"/>
    <w:rsid w:val="00442033"/>
    <w:rsid w:val="004435F8"/>
    <w:rsid w:val="004448EF"/>
    <w:rsid w:val="004607D2"/>
    <w:rsid w:val="00490C54"/>
    <w:rsid w:val="004955DD"/>
    <w:rsid w:val="004E0322"/>
    <w:rsid w:val="00506ED9"/>
    <w:rsid w:val="005242EF"/>
    <w:rsid w:val="00530B5D"/>
    <w:rsid w:val="00555E42"/>
    <w:rsid w:val="0057677D"/>
    <w:rsid w:val="0059101A"/>
    <w:rsid w:val="00597D7C"/>
    <w:rsid w:val="005B4587"/>
    <w:rsid w:val="005F3A38"/>
    <w:rsid w:val="005F45C9"/>
    <w:rsid w:val="00607D64"/>
    <w:rsid w:val="006366D8"/>
    <w:rsid w:val="0066265C"/>
    <w:rsid w:val="00663EFE"/>
    <w:rsid w:val="00687A3F"/>
    <w:rsid w:val="006B7CBC"/>
    <w:rsid w:val="00754555"/>
    <w:rsid w:val="007602DE"/>
    <w:rsid w:val="007642AC"/>
    <w:rsid w:val="007A33B9"/>
    <w:rsid w:val="008269DF"/>
    <w:rsid w:val="00833C21"/>
    <w:rsid w:val="00836740"/>
    <w:rsid w:val="00840C81"/>
    <w:rsid w:val="008B6A30"/>
    <w:rsid w:val="008C0DE8"/>
    <w:rsid w:val="008D5654"/>
    <w:rsid w:val="009209EF"/>
    <w:rsid w:val="009E627E"/>
    <w:rsid w:val="009F14C3"/>
    <w:rsid w:val="00AD3B68"/>
    <w:rsid w:val="00B20ACA"/>
    <w:rsid w:val="00B2284A"/>
    <w:rsid w:val="00B5380C"/>
    <w:rsid w:val="00B93CD1"/>
    <w:rsid w:val="00BD1445"/>
    <w:rsid w:val="00BF31FD"/>
    <w:rsid w:val="00C113DC"/>
    <w:rsid w:val="00C21FCF"/>
    <w:rsid w:val="00C44B7A"/>
    <w:rsid w:val="00C66087"/>
    <w:rsid w:val="00C82BB8"/>
    <w:rsid w:val="00C9002A"/>
    <w:rsid w:val="00CA461B"/>
    <w:rsid w:val="00D61D04"/>
    <w:rsid w:val="00D91AC7"/>
    <w:rsid w:val="00DC3F3D"/>
    <w:rsid w:val="00DD4043"/>
    <w:rsid w:val="00DD5F62"/>
    <w:rsid w:val="00DE52FC"/>
    <w:rsid w:val="00E479EC"/>
    <w:rsid w:val="00E65E23"/>
    <w:rsid w:val="00E9527A"/>
    <w:rsid w:val="00F3696B"/>
    <w:rsid w:val="00F377BF"/>
    <w:rsid w:val="00F6459E"/>
    <w:rsid w:val="00F720FC"/>
    <w:rsid w:val="00F73E72"/>
    <w:rsid w:val="00F934A8"/>
    <w:rsid w:val="00FC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1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468</Words>
  <Characters>2809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Program Konferencji</dc:title>
  <dc:subject/>
  <dc:creator>Adams</dc:creator>
  <cp:keywords/>
  <dc:description/>
  <cp:lastModifiedBy>ACER</cp:lastModifiedBy>
  <cp:revision>2</cp:revision>
  <cp:lastPrinted>2015-05-28T13:00:00Z</cp:lastPrinted>
  <dcterms:created xsi:type="dcterms:W3CDTF">2018-11-17T18:22:00Z</dcterms:created>
  <dcterms:modified xsi:type="dcterms:W3CDTF">2018-11-17T18:22:00Z</dcterms:modified>
</cp:coreProperties>
</file>